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28" w:rsidRDefault="00870E28" w:rsidP="00A96B8D">
      <w:pPr>
        <w:tabs>
          <w:tab w:val="left" w:pos="5387"/>
        </w:tabs>
        <w:rPr>
          <w:b/>
          <w:color w:val="000000"/>
          <w:sz w:val="28"/>
          <w:szCs w:val="24"/>
        </w:rPr>
      </w:pPr>
    </w:p>
    <w:p w:rsidR="00870E28" w:rsidRPr="00D03778" w:rsidRDefault="00870E28" w:rsidP="00EE60C4">
      <w:pPr>
        <w:pStyle w:val="Heading3"/>
        <w:keepNext w:val="0"/>
        <w:spacing w:before="240"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Uchwała Nr III/23/10</w:t>
      </w:r>
    </w:p>
    <w:p w:rsidR="00870E28" w:rsidRPr="00D03778" w:rsidRDefault="00870E28" w:rsidP="00544E89">
      <w:pPr>
        <w:spacing w:before="120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Rady Powiatu Gryfickiego</w:t>
      </w:r>
    </w:p>
    <w:p w:rsidR="00870E28" w:rsidRPr="00D03778" w:rsidRDefault="00870E28" w:rsidP="00544E89">
      <w:pPr>
        <w:spacing w:before="120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z dnia 30 grudnia 2010</w:t>
      </w:r>
    </w:p>
    <w:p w:rsidR="00870E28" w:rsidRPr="00D03778" w:rsidRDefault="00870E28" w:rsidP="00544E89">
      <w:pPr>
        <w:spacing w:before="12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w sprawie uchwalenia wieloletniej prognozy finansowej Powiatu Gryfickiego</w:t>
      </w:r>
      <w:r w:rsidRPr="00D03778">
        <w:rPr>
          <w:b/>
          <w:bCs/>
          <w:color w:val="000000"/>
          <w:sz w:val="28"/>
          <w:szCs w:val="26"/>
        </w:rPr>
        <w:t xml:space="preserve"> na </w:t>
      </w:r>
      <w:r>
        <w:rPr>
          <w:b/>
          <w:bCs/>
          <w:color w:val="000000"/>
          <w:sz w:val="28"/>
          <w:szCs w:val="26"/>
        </w:rPr>
        <w:t>lata 2011-2021</w:t>
      </w:r>
      <w:r w:rsidRPr="00D03778">
        <w:rPr>
          <w:b/>
          <w:bCs/>
          <w:color w:val="000000"/>
          <w:sz w:val="28"/>
          <w:szCs w:val="26"/>
        </w:rPr>
        <w:t xml:space="preserve">. </w:t>
      </w:r>
    </w:p>
    <w:p w:rsidR="00870E28" w:rsidRPr="00D03778" w:rsidRDefault="00870E28" w:rsidP="00D64317">
      <w:pPr>
        <w:pStyle w:val="BodyText2"/>
        <w:spacing w:before="360" w:line="240" w:lineRule="auto"/>
        <w:ind w:firstLine="709"/>
        <w:rPr>
          <w:color w:val="000000"/>
          <w:sz w:val="28"/>
          <w:szCs w:val="26"/>
        </w:rPr>
      </w:pPr>
      <w:r w:rsidRPr="00D03778">
        <w:rPr>
          <w:color w:val="000000"/>
          <w:sz w:val="28"/>
          <w:szCs w:val="26"/>
        </w:rPr>
        <w:t>Na podstawie</w:t>
      </w:r>
      <w:r>
        <w:rPr>
          <w:color w:val="000000"/>
          <w:sz w:val="28"/>
          <w:szCs w:val="26"/>
        </w:rPr>
        <w:t xml:space="preserve"> art.226, art.227, art.228</w:t>
      </w:r>
      <w:r w:rsidRPr="00D03778">
        <w:rPr>
          <w:color w:val="000000"/>
          <w:sz w:val="28"/>
          <w:szCs w:val="26"/>
        </w:rPr>
        <w:t xml:space="preserve"> </w:t>
      </w:r>
      <w:r w:rsidRPr="00D03778">
        <w:rPr>
          <w:bCs/>
          <w:color w:val="000000"/>
          <w:sz w:val="28"/>
          <w:szCs w:val="26"/>
        </w:rPr>
        <w:t xml:space="preserve">art. </w:t>
      </w:r>
      <w:r>
        <w:rPr>
          <w:bCs/>
          <w:color w:val="000000"/>
          <w:sz w:val="28"/>
          <w:szCs w:val="26"/>
        </w:rPr>
        <w:t xml:space="preserve">230 ust. 6  i art.243 ustawy z dnia </w:t>
      </w:r>
      <w:r w:rsidRPr="001B091E">
        <w:rPr>
          <w:bCs/>
          <w:color w:val="000000"/>
          <w:sz w:val="28"/>
          <w:szCs w:val="26"/>
        </w:rPr>
        <w:t>27 sierpnia 2009 r. o finansach publicznych (Dz. U. Nr 157, poz. 1240 oraz z 2010 r. Nr 28, poz. 146</w:t>
      </w:r>
      <w:r>
        <w:rPr>
          <w:bCs/>
          <w:color w:val="000000"/>
          <w:sz w:val="28"/>
          <w:szCs w:val="26"/>
        </w:rPr>
        <w:t>,</w:t>
      </w:r>
      <w:r w:rsidRPr="001B091E">
        <w:rPr>
          <w:bCs/>
          <w:color w:val="000000"/>
          <w:sz w:val="28"/>
          <w:szCs w:val="26"/>
        </w:rPr>
        <w:t xml:space="preserve"> Nr 96, poz. 620</w:t>
      </w:r>
      <w:r>
        <w:rPr>
          <w:bCs/>
          <w:color w:val="000000"/>
          <w:sz w:val="28"/>
          <w:szCs w:val="26"/>
        </w:rPr>
        <w:t>,  Nr 123, poz. 835,</w:t>
      </w:r>
      <w:r w:rsidRPr="00342338">
        <w:rPr>
          <w:bCs/>
          <w:color w:val="000000"/>
          <w:sz w:val="28"/>
          <w:szCs w:val="26"/>
        </w:rPr>
        <w:t xml:space="preserve"> </w:t>
      </w:r>
      <w:r>
        <w:rPr>
          <w:bCs/>
          <w:color w:val="000000"/>
          <w:sz w:val="28"/>
          <w:szCs w:val="26"/>
        </w:rPr>
        <w:t>Nr 152, poz. 1020,</w:t>
      </w:r>
      <w:r w:rsidRPr="00342338">
        <w:rPr>
          <w:bCs/>
          <w:color w:val="000000"/>
          <w:sz w:val="28"/>
          <w:szCs w:val="26"/>
        </w:rPr>
        <w:t xml:space="preserve"> </w:t>
      </w:r>
      <w:r w:rsidRPr="001B091E">
        <w:rPr>
          <w:bCs/>
          <w:color w:val="000000"/>
          <w:sz w:val="28"/>
          <w:szCs w:val="26"/>
        </w:rPr>
        <w:t>)</w:t>
      </w:r>
      <w:r>
        <w:rPr>
          <w:bCs/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Rada </w:t>
      </w:r>
      <w:r w:rsidRPr="00D03778">
        <w:rPr>
          <w:color w:val="000000"/>
          <w:sz w:val="28"/>
          <w:szCs w:val="26"/>
        </w:rPr>
        <w:t>Powiatu uchwala, co następuje:</w:t>
      </w:r>
    </w:p>
    <w:p w:rsidR="00870E28" w:rsidRPr="00D03778" w:rsidRDefault="00870E28" w:rsidP="00B37F16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1. </w:t>
      </w:r>
      <w:r w:rsidRPr="00D03778">
        <w:rPr>
          <w:bCs/>
          <w:color w:val="000000"/>
          <w:sz w:val="28"/>
          <w:szCs w:val="26"/>
        </w:rPr>
        <w:t xml:space="preserve">Ustala się </w:t>
      </w:r>
      <w:r>
        <w:rPr>
          <w:bCs/>
          <w:color w:val="000000"/>
          <w:sz w:val="28"/>
          <w:szCs w:val="26"/>
        </w:rPr>
        <w:t>wieloletnią prognozę finansową Powiatu Gryfickiego na lata 2011-                                         2021</w:t>
      </w:r>
      <w:r w:rsidRPr="00D03778">
        <w:rPr>
          <w:bCs/>
          <w:color w:val="000000"/>
          <w:sz w:val="28"/>
          <w:szCs w:val="26"/>
        </w:rPr>
        <w:t xml:space="preserve"> </w:t>
      </w:r>
      <w:r>
        <w:rPr>
          <w:bCs/>
          <w:color w:val="000000"/>
          <w:sz w:val="28"/>
          <w:szCs w:val="26"/>
        </w:rPr>
        <w:t xml:space="preserve">zgodnie z </w:t>
      </w:r>
      <w:r w:rsidRPr="003A3DF7">
        <w:rPr>
          <w:bCs/>
          <w:sz w:val="28"/>
          <w:szCs w:val="26"/>
        </w:rPr>
        <w:t>załącznikiem Nr 1.</w:t>
      </w:r>
    </w:p>
    <w:p w:rsidR="00870E28" w:rsidRPr="00D03778" w:rsidRDefault="00870E28" w:rsidP="00945A96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2. </w:t>
      </w:r>
      <w:r w:rsidRPr="00D03778">
        <w:rPr>
          <w:bCs/>
          <w:color w:val="000000"/>
          <w:sz w:val="28"/>
          <w:szCs w:val="26"/>
        </w:rPr>
        <w:t xml:space="preserve">Ustala się </w:t>
      </w:r>
      <w:r>
        <w:rPr>
          <w:bCs/>
          <w:color w:val="000000"/>
          <w:sz w:val="28"/>
          <w:szCs w:val="26"/>
        </w:rPr>
        <w:t>objaśnienia wartości przyjętych w wieloletniej prognozie finans</w:t>
      </w:r>
      <w:r>
        <w:rPr>
          <w:bCs/>
          <w:color w:val="000000"/>
          <w:sz w:val="28"/>
          <w:szCs w:val="26"/>
        </w:rPr>
        <w:t>o</w:t>
      </w:r>
      <w:r>
        <w:rPr>
          <w:bCs/>
          <w:color w:val="000000"/>
          <w:sz w:val="28"/>
          <w:szCs w:val="26"/>
        </w:rPr>
        <w:t xml:space="preserve">wej, o której mowa w </w:t>
      </w:r>
      <w:r w:rsidRPr="00192467">
        <w:rPr>
          <w:bCs/>
          <w:color w:val="000000"/>
          <w:sz w:val="28"/>
          <w:szCs w:val="26"/>
        </w:rPr>
        <w:t>§</w:t>
      </w:r>
      <w:r>
        <w:rPr>
          <w:bCs/>
          <w:color w:val="000000"/>
          <w:sz w:val="28"/>
          <w:szCs w:val="26"/>
        </w:rPr>
        <w:t xml:space="preserve"> 1 zgodnie</w:t>
      </w:r>
      <w:r w:rsidRPr="00D03778">
        <w:rPr>
          <w:bCs/>
          <w:color w:val="000000"/>
          <w:sz w:val="28"/>
          <w:szCs w:val="26"/>
        </w:rPr>
        <w:t xml:space="preserve"> </w:t>
      </w:r>
      <w:r>
        <w:rPr>
          <w:bCs/>
          <w:color w:val="000000"/>
          <w:sz w:val="28"/>
          <w:szCs w:val="26"/>
        </w:rPr>
        <w:t xml:space="preserve">z </w:t>
      </w:r>
      <w:r w:rsidRPr="003A3DF7">
        <w:rPr>
          <w:bCs/>
          <w:sz w:val="28"/>
          <w:szCs w:val="26"/>
        </w:rPr>
        <w:t>załącznikiem Nr 2.</w:t>
      </w:r>
    </w:p>
    <w:p w:rsidR="00870E28" w:rsidRPr="00D03778" w:rsidRDefault="00870E28" w:rsidP="00945A96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3. </w:t>
      </w:r>
      <w:r w:rsidRPr="00D03778">
        <w:rPr>
          <w:bCs/>
          <w:color w:val="000000"/>
          <w:sz w:val="28"/>
          <w:szCs w:val="26"/>
        </w:rPr>
        <w:t xml:space="preserve">Ustala się </w:t>
      </w:r>
      <w:r w:rsidRPr="00945A96">
        <w:rPr>
          <w:bCs/>
          <w:color w:val="000000"/>
          <w:sz w:val="28"/>
          <w:szCs w:val="26"/>
        </w:rPr>
        <w:t>planowane</w:t>
      </w:r>
      <w:r>
        <w:rPr>
          <w:bCs/>
          <w:color w:val="000000"/>
          <w:sz w:val="28"/>
          <w:szCs w:val="26"/>
        </w:rPr>
        <w:t xml:space="preserve"> i realizowane przedsięwzięcia </w:t>
      </w:r>
      <w:r w:rsidRPr="00945A96">
        <w:rPr>
          <w:bCs/>
          <w:color w:val="000000"/>
          <w:sz w:val="28"/>
          <w:szCs w:val="26"/>
        </w:rPr>
        <w:t>Powiatu</w:t>
      </w:r>
      <w:r>
        <w:rPr>
          <w:bCs/>
          <w:color w:val="000000"/>
          <w:sz w:val="28"/>
          <w:szCs w:val="26"/>
        </w:rPr>
        <w:t xml:space="preserve"> Gryfickiego </w:t>
      </w:r>
      <w:r w:rsidRPr="00945A96">
        <w:rPr>
          <w:bCs/>
          <w:color w:val="000000"/>
          <w:sz w:val="28"/>
          <w:szCs w:val="26"/>
        </w:rPr>
        <w:t xml:space="preserve"> w la</w:t>
      </w:r>
      <w:r>
        <w:rPr>
          <w:bCs/>
          <w:color w:val="000000"/>
          <w:sz w:val="28"/>
          <w:szCs w:val="26"/>
        </w:rPr>
        <w:t>tach 2011-2021 zgodnie z z</w:t>
      </w:r>
      <w:r w:rsidRPr="00B37F16">
        <w:rPr>
          <w:bCs/>
          <w:color w:val="000000"/>
          <w:sz w:val="28"/>
          <w:szCs w:val="26"/>
        </w:rPr>
        <w:t>ałącznik</w:t>
      </w:r>
      <w:r>
        <w:rPr>
          <w:bCs/>
          <w:color w:val="000000"/>
          <w:sz w:val="28"/>
          <w:szCs w:val="26"/>
        </w:rPr>
        <w:t>iem</w:t>
      </w:r>
      <w:r w:rsidRPr="00B37F16">
        <w:rPr>
          <w:bCs/>
          <w:color w:val="000000"/>
          <w:sz w:val="28"/>
          <w:szCs w:val="26"/>
        </w:rPr>
        <w:t xml:space="preserve"> Nr </w:t>
      </w:r>
      <w:r>
        <w:rPr>
          <w:bCs/>
          <w:color w:val="000000"/>
          <w:sz w:val="28"/>
          <w:szCs w:val="26"/>
        </w:rPr>
        <w:t>3.</w:t>
      </w:r>
    </w:p>
    <w:p w:rsidR="00870E28" w:rsidRDefault="00870E28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</w:t>
      </w:r>
      <w:r>
        <w:rPr>
          <w:b/>
          <w:color w:val="000000"/>
          <w:sz w:val="28"/>
          <w:szCs w:val="26"/>
        </w:rPr>
        <w:t>4</w:t>
      </w:r>
      <w:r w:rsidRPr="00D03778">
        <w:rPr>
          <w:b/>
          <w:color w:val="000000"/>
          <w:sz w:val="28"/>
          <w:szCs w:val="26"/>
        </w:rPr>
        <w:t>.</w:t>
      </w:r>
      <w:r>
        <w:rPr>
          <w:bCs/>
          <w:color w:val="000000"/>
          <w:sz w:val="28"/>
          <w:szCs w:val="26"/>
        </w:rPr>
        <w:t> </w:t>
      </w:r>
      <w:r w:rsidRPr="00D03778">
        <w:rPr>
          <w:bCs/>
          <w:color w:val="000000"/>
          <w:sz w:val="28"/>
          <w:szCs w:val="26"/>
        </w:rPr>
        <w:t>Upoważnia</w:t>
      </w:r>
      <w:r>
        <w:rPr>
          <w:bCs/>
          <w:color w:val="000000"/>
          <w:sz w:val="28"/>
          <w:szCs w:val="26"/>
        </w:rPr>
        <w:t xml:space="preserve"> się Zarząd </w:t>
      </w:r>
      <w:r w:rsidRPr="00D03778">
        <w:rPr>
          <w:bCs/>
          <w:color w:val="000000"/>
          <w:sz w:val="28"/>
          <w:szCs w:val="26"/>
        </w:rPr>
        <w:t>do</w:t>
      </w:r>
      <w:r>
        <w:rPr>
          <w:bCs/>
          <w:color w:val="000000"/>
          <w:sz w:val="28"/>
          <w:szCs w:val="26"/>
        </w:rPr>
        <w:t xml:space="preserve"> zaciągania zobowiązań:</w:t>
      </w:r>
    </w:p>
    <w:p w:rsidR="00870E28" w:rsidRDefault="00870E28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</w:p>
    <w:p w:rsidR="00870E28" w:rsidRDefault="00870E28" w:rsidP="00D11C6C">
      <w:pPr>
        <w:pStyle w:val="ListParagraph"/>
        <w:keepNext/>
        <w:tabs>
          <w:tab w:val="right" w:pos="7655"/>
          <w:tab w:val="right" w:pos="9498"/>
        </w:tabs>
        <w:ind w:left="284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1) </w:t>
      </w:r>
      <w:r w:rsidRPr="003147D9">
        <w:rPr>
          <w:bCs/>
          <w:color w:val="000000"/>
          <w:sz w:val="28"/>
          <w:szCs w:val="26"/>
        </w:rPr>
        <w:t xml:space="preserve">związanych z realizacją przedsięwzięć ujętych w </w:t>
      </w:r>
      <w:r w:rsidRPr="003A3DF7">
        <w:rPr>
          <w:bCs/>
          <w:sz w:val="28"/>
          <w:szCs w:val="26"/>
        </w:rPr>
        <w:t>załączniku Nr 3</w:t>
      </w:r>
      <w:r w:rsidRPr="003147D9">
        <w:rPr>
          <w:bCs/>
          <w:color w:val="000000"/>
          <w:sz w:val="28"/>
          <w:szCs w:val="26"/>
        </w:rPr>
        <w:t xml:space="preserve"> do niniejszej uchwały</w:t>
      </w:r>
      <w:r>
        <w:rPr>
          <w:bCs/>
          <w:color w:val="000000"/>
          <w:sz w:val="28"/>
          <w:szCs w:val="26"/>
        </w:rPr>
        <w:t>,</w:t>
      </w:r>
    </w:p>
    <w:p w:rsidR="00870E28" w:rsidRDefault="00870E28" w:rsidP="00D11C6C">
      <w:pPr>
        <w:pStyle w:val="ListParagraph"/>
        <w:keepNext/>
        <w:tabs>
          <w:tab w:val="right" w:pos="7655"/>
          <w:tab w:val="right" w:pos="9498"/>
        </w:tabs>
        <w:ind w:left="284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2) </w:t>
      </w:r>
      <w:r w:rsidRPr="003147D9">
        <w:rPr>
          <w:bCs/>
          <w:color w:val="000000"/>
          <w:sz w:val="28"/>
          <w:szCs w:val="26"/>
        </w:rPr>
        <w:t>z tytułu umów, których realizacja w roku budżetowym i w latach następnych jest niezbędna do zapewnienia ciągłości działania jednostki i z których wynikające płatności wykraczają poza rok budże</w:t>
      </w:r>
      <w:r>
        <w:rPr>
          <w:bCs/>
          <w:color w:val="000000"/>
          <w:sz w:val="28"/>
          <w:szCs w:val="26"/>
        </w:rPr>
        <w:t>towy,</w:t>
      </w:r>
    </w:p>
    <w:p w:rsidR="00870E28" w:rsidRDefault="00870E28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</w:t>
      </w:r>
      <w:r>
        <w:rPr>
          <w:b/>
          <w:color w:val="000000"/>
          <w:sz w:val="28"/>
          <w:szCs w:val="26"/>
        </w:rPr>
        <w:t>5</w:t>
      </w:r>
      <w:r w:rsidRPr="00D03778">
        <w:rPr>
          <w:b/>
          <w:color w:val="000000"/>
          <w:sz w:val="28"/>
          <w:szCs w:val="26"/>
        </w:rPr>
        <w:t>.</w:t>
      </w:r>
      <w:r w:rsidRPr="00D03778">
        <w:rPr>
          <w:bCs/>
          <w:color w:val="000000"/>
          <w:sz w:val="28"/>
          <w:szCs w:val="26"/>
        </w:rPr>
        <w:t xml:space="preserve"> Upoważnia</w:t>
      </w:r>
      <w:r>
        <w:rPr>
          <w:bCs/>
          <w:color w:val="000000"/>
          <w:sz w:val="28"/>
          <w:szCs w:val="26"/>
          <w:vertAlign w:val="superscript"/>
        </w:rPr>
        <w:t xml:space="preserve"> </w:t>
      </w:r>
      <w:r>
        <w:rPr>
          <w:bCs/>
          <w:color w:val="000000"/>
          <w:sz w:val="28"/>
          <w:szCs w:val="26"/>
        </w:rPr>
        <w:t xml:space="preserve">się Zarząd </w:t>
      </w:r>
      <w:r w:rsidRPr="003147D9">
        <w:rPr>
          <w:bCs/>
          <w:color w:val="000000"/>
          <w:sz w:val="28"/>
          <w:szCs w:val="26"/>
        </w:rPr>
        <w:t>do przekazania uprawnień kierownikom jednostek o</w:t>
      </w:r>
      <w:r w:rsidRPr="003147D9">
        <w:rPr>
          <w:bCs/>
          <w:color w:val="000000"/>
          <w:sz w:val="28"/>
          <w:szCs w:val="26"/>
        </w:rPr>
        <w:t>r</w:t>
      </w:r>
      <w:r w:rsidRPr="003147D9">
        <w:rPr>
          <w:bCs/>
          <w:color w:val="000000"/>
          <w:sz w:val="28"/>
          <w:szCs w:val="26"/>
        </w:rPr>
        <w:t xml:space="preserve">ganizacyjnych </w:t>
      </w:r>
      <w:r>
        <w:rPr>
          <w:bCs/>
          <w:color w:val="000000"/>
          <w:sz w:val="28"/>
          <w:szCs w:val="26"/>
        </w:rPr>
        <w:t>Powiatu</w:t>
      </w:r>
      <w:r w:rsidRPr="003147D9">
        <w:rPr>
          <w:bCs/>
          <w:color w:val="000000"/>
          <w:sz w:val="28"/>
          <w:szCs w:val="26"/>
        </w:rPr>
        <w:t xml:space="preserve"> do zaciągania zobowiązań</w:t>
      </w:r>
      <w:r>
        <w:rPr>
          <w:bCs/>
          <w:color w:val="000000"/>
          <w:sz w:val="28"/>
          <w:szCs w:val="26"/>
        </w:rPr>
        <w:t xml:space="preserve">, o których mowa w </w:t>
      </w:r>
      <w:r w:rsidRPr="003147D9">
        <w:rPr>
          <w:bCs/>
          <w:color w:val="000000"/>
          <w:sz w:val="28"/>
          <w:szCs w:val="26"/>
        </w:rPr>
        <w:t>§</w:t>
      </w:r>
      <w:r>
        <w:rPr>
          <w:bCs/>
          <w:color w:val="000000"/>
          <w:sz w:val="28"/>
          <w:szCs w:val="26"/>
        </w:rPr>
        <w:t xml:space="preserve"> 4.</w:t>
      </w:r>
    </w:p>
    <w:p w:rsidR="00870E28" w:rsidRPr="00D03778" w:rsidRDefault="00870E28" w:rsidP="00EE60C4">
      <w:pPr>
        <w:tabs>
          <w:tab w:val="right" w:pos="7655"/>
          <w:tab w:val="right" w:pos="9498"/>
        </w:tabs>
        <w:spacing w:before="240"/>
        <w:ind w:firstLine="284"/>
        <w:rPr>
          <w:i/>
          <w:color w:val="000000"/>
          <w:sz w:val="28"/>
          <w:szCs w:val="26"/>
          <w:u w:val="single"/>
        </w:rPr>
      </w:pPr>
      <w:r w:rsidRPr="00D03778">
        <w:rPr>
          <w:b/>
          <w:color w:val="000000"/>
          <w:sz w:val="28"/>
          <w:szCs w:val="26"/>
        </w:rPr>
        <w:t>§ </w:t>
      </w:r>
      <w:r>
        <w:rPr>
          <w:b/>
          <w:color w:val="000000"/>
          <w:sz w:val="28"/>
          <w:szCs w:val="26"/>
        </w:rPr>
        <w:t>6</w:t>
      </w:r>
      <w:r w:rsidRPr="00D03778">
        <w:rPr>
          <w:b/>
          <w:color w:val="000000"/>
          <w:sz w:val="28"/>
          <w:szCs w:val="26"/>
        </w:rPr>
        <w:t>.</w:t>
      </w:r>
      <w:r>
        <w:rPr>
          <w:bCs/>
          <w:color w:val="000000"/>
          <w:sz w:val="28"/>
          <w:szCs w:val="26"/>
        </w:rPr>
        <w:t> </w:t>
      </w:r>
      <w:r w:rsidRPr="00D03778">
        <w:rPr>
          <w:color w:val="000000"/>
          <w:sz w:val="28"/>
          <w:szCs w:val="26"/>
        </w:rPr>
        <w:t xml:space="preserve">Uchwała wchodzi w życie z dniem </w:t>
      </w:r>
      <w:r>
        <w:rPr>
          <w:color w:val="000000"/>
          <w:sz w:val="28"/>
          <w:szCs w:val="26"/>
        </w:rPr>
        <w:t xml:space="preserve"> 1 stycznia 2011 roku.</w:t>
      </w:r>
    </w:p>
    <w:p w:rsidR="00870E28" w:rsidRPr="00D03778" w:rsidRDefault="00870E28" w:rsidP="00EE60C4">
      <w:pPr>
        <w:ind w:firstLine="567"/>
        <w:jc w:val="both"/>
        <w:rPr>
          <w:i/>
          <w:color w:val="000000"/>
          <w:sz w:val="28"/>
          <w:szCs w:val="26"/>
          <w:u w:val="single"/>
        </w:rPr>
      </w:pPr>
    </w:p>
    <w:p w:rsidR="00870E28" w:rsidRPr="00D03778" w:rsidRDefault="00870E28" w:rsidP="00EE60C4">
      <w:pPr>
        <w:ind w:left="425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Przewodnicząca</w:t>
      </w:r>
      <w:r w:rsidRPr="00D03778">
        <w:rPr>
          <w:color w:val="000000"/>
          <w:sz w:val="28"/>
          <w:szCs w:val="26"/>
        </w:rPr>
        <w:t xml:space="preserve"> Rady</w:t>
      </w:r>
      <w:r>
        <w:rPr>
          <w:color w:val="000000"/>
          <w:sz w:val="28"/>
          <w:szCs w:val="26"/>
        </w:rPr>
        <w:t xml:space="preserve"> </w:t>
      </w:r>
      <w:r w:rsidRPr="00D03778">
        <w:rPr>
          <w:color w:val="000000"/>
          <w:sz w:val="28"/>
          <w:szCs w:val="26"/>
        </w:rPr>
        <w:t>Powiatu</w:t>
      </w:r>
    </w:p>
    <w:p w:rsidR="00870E28" w:rsidRPr="00D03778" w:rsidRDefault="00870E28" w:rsidP="00EE60C4">
      <w:pPr>
        <w:ind w:left="4254"/>
        <w:jc w:val="center"/>
        <w:rPr>
          <w:color w:val="000000"/>
          <w:sz w:val="28"/>
          <w:szCs w:val="26"/>
        </w:rPr>
      </w:pPr>
    </w:p>
    <w:p w:rsidR="00870E28" w:rsidRPr="00D03778" w:rsidRDefault="00870E28" w:rsidP="00EE60C4">
      <w:pPr>
        <w:ind w:left="2836" w:firstLine="709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Renata Teresa Korek</w:t>
      </w:r>
    </w:p>
    <w:p w:rsidR="00870E28" w:rsidRPr="00D03778" w:rsidRDefault="00870E28" w:rsidP="00F74618">
      <w:pPr>
        <w:rPr>
          <w:color w:val="000000"/>
          <w:sz w:val="22"/>
        </w:rPr>
      </w:pPr>
    </w:p>
    <w:sectPr w:rsidR="00870E28" w:rsidRPr="00D03778" w:rsidSect="005C4458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28" w:rsidRDefault="00870E28">
      <w:r>
        <w:separator/>
      </w:r>
    </w:p>
  </w:endnote>
  <w:endnote w:type="continuationSeparator" w:id="0">
    <w:p w:rsidR="00870E28" w:rsidRDefault="0087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28" w:rsidRDefault="00870E28">
      <w:r>
        <w:separator/>
      </w:r>
    </w:p>
  </w:footnote>
  <w:footnote w:type="continuationSeparator" w:id="0">
    <w:p w:rsidR="00870E28" w:rsidRDefault="00870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28" w:rsidRPr="00556680" w:rsidRDefault="00870E28" w:rsidP="00CA63E8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556680">
      <w:rPr>
        <w:rStyle w:val="PageNumber"/>
        <w:sz w:val="26"/>
        <w:szCs w:val="26"/>
      </w:rPr>
      <w:fldChar w:fldCharType="begin"/>
    </w:r>
    <w:r w:rsidRPr="00556680">
      <w:rPr>
        <w:rStyle w:val="PageNumber"/>
        <w:sz w:val="26"/>
        <w:szCs w:val="26"/>
      </w:rPr>
      <w:instrText xml:space="preserve">PAGE  </w:instrText>
    </w:r>
    <w:r w:rsidRPr="00556680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2</w:t>
    </w:r>
    <w:r w:rsidRPr="00556680">
      <w:rPr>
        <w:rStyle w:val="PageNumber"/>
        <w:sz w:val="26"/>
        <w:szCs w:val="26"/>
      </w:rPr>
      <w:fldChar w:fldCharType="end"/>
    </w:r>
  </w:p>
  <w:p w:rsidR="00870E28" w:rsidRDefault="00870E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28" w:rsidRPr="00556680" w:rsidRDefault="00870E28" w:rsidP="00CA63E8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556680">
      <w:rPr>
        <w:rStyle w:val="PageNumber"/>
        <w:sz w:val="26"/>
        <w:szCs w:val="26"/>
      </w:rPr>
      <w:fldChar w:fldCharType="begin"/>
    </w:r>
    <w:r w:rsidRPr="00556680">
      <w:rPr>
        <w:rStyle w:val="PageNumber"/>
        <w:sz w:val="26"/>
        <w:szCs w:val="26"/>
      </w:rPr>
      <w:instrText xml:space="preserve">PAGE  </w:instrText>
    </w:r>
    <w:r w:rsidRPr="00556680"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3</w:t>
    </w:r>
    <w:r w:rsidRPr="00556680">
      <w:rPr>
        <w:rStyle w:val="PageNumber"/>
        <w:sz w:val="26"/>
        <w:szCs w:val="26"/>
      </w:rPr>
      <w:fldChar w:fldCharType="end"/>
    </w:r>
  </w:p>
  <w:p w:rsidR="00870E28" w:rsidRDefault="00870E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D8B"/>
    <w:multiLevelType w:val="hybridMultilevel"/>
    <w:tmpl w:val="165C48E4"/>
    <w:lvl w:ilvl="0" w:tplc="D14C116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B5E3408"/>
    <w:multiLevelType w:val="hybridMultilevel"/>
    <w:tmpl w:val="B2D63F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A06D9B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5D2C67"/>
    <w:multiLevelType w:val="hybridMultilevel"/>
    <w:tmpl w:val="46AC88A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0177D8D"/>
    <w:multiLevelType w:val="hybridMultilevel"/>
    <w:tmpl w:val="D874631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C23F7F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D9518A"/>
    <w:multiLevelType w:val="hybridMultilevel"/>
    <w:tmpl w:val="E116AD0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1F1B63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F67DAD"/>
    <w:multiLevelType w:val="hybridMultilevel"/>
    <w:tmpl w:val="76E8FCF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D242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246A47"/>
    <w:multiLevelType w:val="hybridMultilevel"/>
    <w:tmpl w:val="E50CAC7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9F554D"/>
    <w:multiLevelType w:val="hybridMultilevel"/>
    <w:tmpl w:val="60BC9BC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3836E2"/>
    <w:multiLevelType w:val="hybridMultilevel"/>
    <w:tmpl w:val="5776B09E"/>
    <w:lvl w:ilvl="0" w:tplc="A5BEDE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BC149E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51427C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1B4BB5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DC0504"/>
    <w:multiLevelType w:val="hybridMultilevel"/>
    <w:tmpl w:val="25C660D6"/>
    <w:lvl w:ilvl="0" w:tplc="CE2271F8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A33C80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DF0A5A"/>
    <w:multiLevelType w:val="hybridMultilevel"/>
    <w:tmpl w:val="45FA1C52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114A1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EC7449"/>
    <w:multiLevelType w:val="hybridMultilevel"/>
    <w:tmpl w:val="E084AD74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726032"/>
    <w:multiLevelType w:val="hybridMultilevel"/>
    <w:tmpl w:val="3E5467C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A826FB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783A35"/>
    <w:multiLevelType w:val="hybridMultilevel"/>
    <w:tmpl w:val="8A72BF5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097464"/>
    <w:multiLevelType w:val="hybridMultilevel"/>
    <w:tmpl w:val="F5903062"/>
    <w:lvl w:ilvl="0" w:tplc="9618BF00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1C33ED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6D0BC6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B60627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0525D8"/>
    <w:multiLevelType w:val="hybridMultilevel"/>
    <w:tmpl w:val="19E820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24"/>
  </w:num>
  <w:num w:numId="5">
    <w:abstractNumId w:val="20"/>
  </w:num>
  <w:num w:numId="6">
    <w:abstractNumId w:val="10"/>
  </w:num>
  <w:num w:numId="7">
    <w:abstractNumId w:val="14"/>
  </w:num>
  <w:num w:numId="8">
    <w:abstractNumId w:val="11"/>
  </w:num>
  <w:num w:numId="9">
    <w:abstractNumId w:val="29"/>
  </w:num>
  <w:num w:numId="10">
    <w:abstractNumId w:val="19"/>
  </w:num>
  <w:num w:numId="11">
    <w:abstractNumId w:val="6"/>
  </w:num>
  <w:num w:numId="12">
    <w:abstractNumId w:val="21"/>
  </w:num>
  <w:num w:numId="13">
    <w:abstractNumId w:val="30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7"/>
  </w:num>
  <w:num w:numId="19">
    <w:abstractNumId w:val="15"/>
  </w:num>
  <w:num w:numId="20">
    <w:abstractNumId w:val="23"/>
  </w:num>
  <w:num w:numId="21">
    <w:abstractNumId w:val="3"/>
  </w:num>
  <w:num w:numId="22">
    <w:abstractNumId w:val="1"/>
  </w:num>
  <w:num w:numId="23">
    <w:abstractNumId w:val="25"/>
  </w:num>
  <w:num w:numId="24">
    <w:abstractNumId w:val="5"/>
  </w:num>
  <w:num w:numId="25">
    <w:abstractNumId w:val="28"/>
  </w:num>
  <w:num w:numId="26">
    <w:abstractNumId w:val="13"/>
  </w:num>
  <w:num w:numId="27">
    <w:abstractNumId w:val="9"/>
  </w:num>
  <w:num w:numId="28">
    <w:abstractNumId w:val="18"/>
  </w:num>
  <w:num w:numId="29">
    <w:abstractNumId w:val="16"/>
  </w:num>
  <w:num w:numId="30">
    <w:abstractNumId w:val="2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92"/>
    <w:rsid w:val="00006DD5"/>
    <w:rsid w:val="00016462"/>
    <w:rsid w:val="00022254"/>
    <w:rsid w:val="0002664A"/>
    <w:rsid w:val="00030373"/>
    <w:rsid w:val="00070CF6"/>
    <w:rsid w:val="00073499"/>
    <w:rsid w:val="00077500"/>
    <w:rsid w:val="00090197"/>
    <w:rsid w:val="000941DD"/>
    <w:rsid w:val="00127144"/>
    <w:rsid w:val="0013657E"/>
    <w:rsid w:val="00161A02"/>
    <w:rsid w:val="00177366"/>
    <w:rsid w:val="001918FB"/>
    <w:rsid w:val="00192467"/>
    <w:rsid w:val="00196361"/>
    <w:rsid w:val="001A160A"/>
    <w:rsid w:val="001B091E"/>
    <w:rsid w:val="001D12FB"/>
    <w:rsid w:val="001D6A6F"/>
    <w:rsid w:val="001E5636"/>
    <w:rsid w:val="00226F73"/>
    <w:rsid w:val="00231377"/>
    <w:rsid w:val="00232779"/>
    <w:rsid w:val="00232847"/>
    <w:rsid w:val="0026079F"/>
    <w:rsid w:val="002613BB"/>
    <w:rsid w:val="002850DC"/>
    <w:rsid w:val="00286734"/>
    <w:rsid w:val="002B1F32"/>
    <w:rsid w:val="002B3147"/>
    <w:rsid w:val="002C032F"/>
    <w:rsid w:val="002E2A21"/>
    <w:rsid w:val="00304933"/>
    <w:rsid w:val="003147D9"/>
    <w:rsid w:val="0033457B"/>
    <w:rsid w:val="00334FC9"/>
    <w:rsid w:val="003371DC"/>
    <w:rsid w:val="00342338"/>
    <w:rsid w:val="0035268D"/>
    <w:rsid w:val="0035404C"/>
    <w:rsid w:val="00354AE7"/>
    <w:rsid w:val="00357113"/>
    <w:rsid w:val="00373B5D"/>
    <w:rsid w:val="003918C8"/>
    <w:rsid w:val="00396C9F"/>
    <w:rsid w:val="003A1AA0"/>
    <w:rsid w:val="003A3DF7"/>
    <w:rsid w:val="003C5EA9"/>
    <w:rsid w:val="003C6C91"/>
    <w:rsid w:val="003D5862"/>
    <w:rsid w:val="003E6806"/>
    <w:rsid w:val="003F0346"/>
    <w:rsid w:val="00422B92"/>
    <w:rsid w:val="00425FD6"/>
    <w:rsid w:val="0043181B"/>
    <w:rsid w:val="00444492"/>
    <w:rsid w:val="00447384"/>
    <w:rsid w:val="0045264F"/>
    <w:rsid w:val="00455238"/>
    <w:rsid w:val="00475679"/>
    <w:rsid w:val="00480F7B"/>
    <w:rsid w:val="004833DC"/>
    <w:rsid w:val="00486B9F"/>
    <w:rsid w:val="004A1AB1"/>
    <w:rsid w:val="004B5940"/>
    <w:rsid w:val="004C2B3F"/>
    <w:rsid w:val="004E29F5"/>
    <w:rsid w:val="004E7C77"/>
    <w:rsid w:val="00500310"/>
    <w:rsid w:val="00504D42"/>
    <w:rsid w:val="005152C3"/>
    <w:rsid w:val="00531002"/>
    <w:rsid w:val="00542825"/>
    <w:rsid w:val="00544E89"/>
    <w:rsid w:val="00545F80"/>
    <w:rsid w:val="0054738D"/>
    <w:rsid w:val="00556680"/>
    <w:rsid w:val="005630F1"/>
    <w:rsid w:val="00583935"/>
    <w:rsid w:val="005B43E8"/>
    <w:rsid w:val="005C41E1"/>
    <w:rsid w:val="005C4458"/>
    <w:rsid w:val="005D5F0A"/>
    <w:rsid w:val="005D7D1E"/>
    <w:rsid w:val="005E135C"/>
    <w:rsid w:val="00605722"/>
    <w:rsid w:val="00620E28"/>
    <w:rsid w:val="00635ED1"/>
    <w:rsid w:val="00645DF9"/>
    <w:rsid w:val="006472B4"/>
    <w:rsid w:val="0066361C"/>
    <w:rsid w:val="006639EE"/>
    <w:rsid w:val="00671D54"/>
    <w:rsid w:val="00672199"/>
    <w:rsid w:val="006A5305"/>
    <w:rsid w:val="006A60F1"/>
    <w:rsid w:val="006D099B"/>
    <w:rsid w:val="006D6150"/>
    <w:rsid w:val="00746ABD"/>
    <w:rsid w:val="00794B7D"/>
    <w:rsid w:val="007A3BBA"/>
    <w:rsid w:val="007B3695"/>
    <w:rsid w:val="007B3A6B"/>
    <w:rsid w:val="007D68A4"/>
    <w:rsid w:val="007F0C2C"/>
    <w:rsid w:val="00817E12"/>
    <w:rsid w:val="00821A3C"/>
    <w:rsid w:val="00843D6F"/>
    <w:rsid w:val="00870E28"/>
    <w:rsid w:val="008757FE"/>
    <w:rsid w:val="00882699"/>
    <w:rsid w:val="008A6732"/>
    <w:rsid w:val="008C653A"/>
    <w:rsid w:val="008E2544"/>
    <w:rsid w:val="008F794D"/>
    <w:rsid w:val="00907C21"/>
    <w:rsid w:val="00921A7A"/>
    <w:rsid w:val="009305A3"/>
    <w:rsid w:val="00931C00"/>
    <w:rsid w:val="00941F7B"/>
    <w:rsid w:val="00945A96"/>
    <w:rsid w:val="00945AB0"/>
    <w:rsid w:val="00951485"/>
    <w:rsid w:val="00962F06"/>
    <w:rsid w:val="00970C76"/>
    <w:rsid w:val="009824C9"/>
    <w:rsid w:val="009846BE"/>
    <w:rsid w:val="0099146B"/>
    <w:rsid w:val="00991A58"/>
    <w:rsid w:val="009F3237"/>
    <w:rsid w:val="00A00E11"/>
    <w:rsid w:val="00A118E3"/>
    <w:rsid w:val="00A1401F"/>
    <w:rsid w:val="00A34313"/>
    <w:rsid w:val="00A44BDA"/>
    <w:rsid w:val="00A625D4"/>
    <w:rsid w:val="00A63DDE"/>
    <w:rsid w:val="00A670BC"/>
    <w:rsid w:val="00A83781"/>
    <w:rsid w:val="00A96B8D"/>
    <w:rsid w:val="00AA0492"/>
    <w:rsid w:val="00AA4D4D"/>
    <w:rsid w:val="00AC11BE"/>
    <w:rsid w:val="00AC5548"/>
    <w:rsid w:val="00AD141C"/>
    <w:rsid w:val="00AE0D98"/>
    <w:rsid w:val="00AE5799"/>
    <w:rsid w:val="00AF3D14"/>
    <w:rsid w:val="00B006F4"/>
    <w:rsid w:val="00B37F16"/>
    <w:rsid w:val="00B42649"/>
    <w:rsid w:val="00B54792"/>
    <w:rsid w:val="00B6345C"/>
    <w:rsid w:val="00BC73DD"/>
    <w:rsid w:val="00BD7DE7"/>
    <w:rsid w:val="00C26992"/>
    <w:rsid w:val="00C317BD"/>
    <w:rsid w:val="00C356D7"/>
    <w:rsid w:val="00C460B8"/>
    <w:rsid w:val="00C50507"/>
    <w:rsid w:val="00C5301D"/>
    <w:rsid w:val="00C53C1A"/>
    <w:rsid w:val="00C602FA"/>
    <w:rsid w:val="00C60466"/>
    <w:rsid w:val="00C6216D"/>
    <w:rsid w:val="00CA1218"/>
    <w:rsid w:val="00CA63E8"/>
    <w:rsid w:val="00CC27F8"/>
    <w:rsid w:val="00CD0479"/>
    <w:rsid w:val="00CD492F"/>
    <w:rsid w:val="00D03778"/>
    <w:rsid w:val="00D11C6C"/>
    <w:rsid w:val="00D252C9"/>
    <w:rsid w:val="00D4164B"/>
    <w:rsid w:val="00D63A20"/>
    <w:rsid w:val="00D64317"/>
    <w:rsid w:val="00D7237C"/>
    <w:rsid w:val="00DA0590"/>
    <w:rsid w:val="00DA176C"/>
    <w:rsid w:val="00DC3630"/>
    <w:rsid w:val="00DC6B5C"/>
    <w:rsid w:val="00DD4658"/>
    <w:rsid w:val="00DF2C7B"/>
    <w:rsid w:val="00DF2F72"/>
    <w:rsid w:val="00E13A89"/>
    <w:rsid w:val="00E3045A"/>
    <w:rsid w:val="00E360B6"/>
    <w:rsid w:val="00E4091D"/>
    <w:rsid w:val="00E4787E"/>
    <w:rsid w:val="00E503F4"/>
    <w:rsid w:val="00E50787"/>
    <w:rsid w:val="00E9314F"/>
    <w:rsid w:val="00ED6F8D"/>
    <w:rsid w:val="00EE0640"/>
    <w:rsid w:val="00EE26C8"/>
    <w:rsid w:val="00EE60C4"/>
    <w:rsid w:val="00F02300"/>
    <w:rsid w:val="00F1072A"/>
    <w:rsid w:val="00F65F3F"/>
    <w:rsid w:val="00F67514"/>
    <w:rsid w:val="00F72104"/>
    <w:rsid w:val="00F74618"/>
    <w:rsid w:val="00F84966"/>
    <w:rsid w:val="00F863DE"/>
    <w:rsid w:val="00F8724E"/>
    <w:rsid w:val="00FC23DE"/>
    <w:rsid w:val="00FD61D2"/>
    <w:rsid w:val="00FD71B8"/>
    <w:rsid w:val="00FE4C1C"/>
    <w:rsid w:val="00FE58ED"/>
    <w:rsid w:val="00FF16CA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850DC"/>
    <w:pPr>
      <w:keepNext/>
      <w:spacing w:before="360" w:after="3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850DC"/>
    <w:pPr>
      <w:keepNext/>
      <w:spacing w:before="240" w:after="240"/>
      <w:outlineLvl w:val="1"/>
    </w:pPr>
    <w:rPr>
      <w:rFonts w:cs="Arial"/>
      <w:b/>
      <w:bCs/>
      <w:iCs/>
      <w:sz w:val="3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850DC"/>
    <w:pPr>
      <w:keepNext/>
      <w:spacing w:before="180" w:after="180"/>
      <w:outlineLvl w:val="2"/>
    </w:pPr>
    <w:rPr>
      <w:rFonts w:cs="Arial"/>
      <w:b/>
      <w:bCs/>
      <w:sz w:val="32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2850DC"/>
    <w:pPr>
      <w:ind w:left="170" w:hanging="17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850DC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2850DC"/>
    <w:pPr>
      <w:tabs>
        <w:tab w:val="right" w:leader="dot" w:pos="9627"/>
      </w:tabs>
      <w:ind w:left="280" w:hanging="280"/>
    </w:pPr>
  </w:style>
  <w:style w:type="paragraph" w:styleId="TOC2">
    <w:name w:val="toc 2"/>
    <w:basedOn w:val="Normal"/>
    <w:next w:val="Normal"/>
    <w:autoRedefine/>
    <w:uiPriority w:val="99"/>
    <w:semiHidden/>
    <w:rsid w:val="002850DC"/>
    <w:pPr>
      <w:tabs>
        <w:tab w:val="right" w:leader="dot" w:pos="9627"/>
      </w:tabs>
      <w:ind w:left="840" w:hanging="560"/>
    </w:pPr>
  </w:style>
  <w:style w:type="paragraph" w:styleId="EnvelopeAddress">
    <w:name w:val="envelope address"/>
    <w:basedOn w:val="Normal"/>
    <w:uiPriority w:val="99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EnvelopeReturn">
    <w:name w:val="envelope return"/>
    <w:basedOn w:val="Normal"/>
    <w:uiPriority w:val="99"/>
    <w:rsid w:val="00AF3D14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D63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63A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3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E60C4"/>
    <w:pPr>
      <w:spacing w:line="36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E60C4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EE60C4"/>
    <w:pPr>
      <w:spacing w:line="360" w:lineRule="auto"/>
      <w:ind w:left="284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60C4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A1A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B36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B369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207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</dc:creator>
  <cp:keywords/>
  <dc:description/>
  <cp:lastModifiedBy>GOBREBSKA-STARZEC</cp:lastModifiedBy>
  <cp:revision>40</cp:revision>
  <cp:lastPrinted>2010-11-14T14:34:00Z</cp:lastPrinted>
  <dcterms:created xsi:type="dcterms:W3CDTF">2009-10-15T06:56:00Z</dcterms:created>
  <dcterms:modified xsi:type="dcterms:W3CDTF">2011-01-03T12:24:00Z</dcterms:modified>
</cp:coreProperties>
</file>